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25" w:rsidRPr="00C80887" w:rsidRDefault="00F32425" w:rsidP="00426E63">
      <w:pPr>
        <w:spacing w:line="240" w:lineRule="auto"/>
        <w:rPr>
          <w:b/>
          <w:sz w:val="52"/>
          <w:szCs w:val="52"/>
        </w:rPr>
      </w:pPr>
      <w:r>
        <w:rPr>
          <w:b/>
          <w:sz w:val="48"/>
          <w:szCs w:val="48"/>
        </w:rPr>
        <w:t>Neue U11-Mädchenmannschaft</w:t>
      </w:r>
      <w:r w:rsidRPr="00C80887">
        <w:rPr>
          <w:b/>
          <w:sz w:val="52"/>
          <w:szCs w:val="52"/>
        </w:rPr>
        <w:tab/>
      </w:r>
      <w:r w:rsidRPr="00C80887">
        <w:rPr>
          <w:b/>
          <w:sz w:val="52"/>
          <w:szCs w:val="52"/>
        </w:rPr>
        <w:tab/>
      </w:r>
      <w:r w:rsidRPr="00AF0FF3">
        <w:rPr>
          <w:b/>
          <w:noProof/>
          <w:sz w:val="52"/>
          <w:szCs w:val="5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6" o:spid="_x0000_i1025" type="#_x0000_t75" style="width:120pt;height:120pt;visibility:visible">
            <v:imagedata r:id="rId6" o:title=""/>
          </v:shape>
        </w:pict>
      </w:r>
    </w:p>
    <w:p w:rsidR="00F32425" w:rsidRDefault="00F32425" w:rsidP="00552952">
      <w:pPr>
        <w:spacing w:line="240" w:lineRule="auto"/>
        <w:jc w:val="both"/>
        <w:rPr>
          <w:sz w:val="28"/>
          <w:szCs w:val="28"/>
        </w:rPr>
      </w:pPr>
    </w:p>
    <w:p w:rsidR="00F32425" w:rsidRDefault="00F32425" w:rsidP="00552952">
      <w:pPr>
        <w:spacing w:line="240" w:lineRule="auto"/>
        <w:jc w:val="both"/>
        <w:rPr>
          <w:sz w:val="28"/>
          <w:szCs w:val="28"/>
        </w:rPr>
      </w:pPr>
      <w:r w:rsidRPr="00B5011C">
        <w:rPr>
          <w:sz w:val="36"/>
          <w:szCs w:val="36"/>
        </w:rPr>
        <w:t>Hallo Mädels</w:t>
      </w:r>
      <w:r>
        <w:rPr>
          <w:sz w:val="28"/>
          <w:szCs w:val="28"/>
        </w:rPr>
        <w:t>,</w:t>
      </w:r>
    </w:p>
    <w:p w:rsidR="00F32425" w:rsidRDefault="00F32425" w:rsidP="00552952">
      <w:pPr>
        <w:spacing w:line="240" w:lineRule="auto"/>
        <w:jc w:val="both"/>
        <w:rPr>
          <w:sz w:val="28"/>
          <w:szCs w:val="28"/>
        </w:rPr>
      </w:pP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>Der TuS Liedberg hat seit kurzem auch eine U11-Mädchenmannschaft und möchte noch weitere Mädchen für den Fußball begeistern.</w:t>
      </w: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>Habt auch ihr Lust mit anderen Mädels Fußball zu spielen und seit mindestens 8 Jahre alt?</w:t>
      </w: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>Dann kommt doch einfach mal zum Training und überzeugt euch selbst wie viel Spaß Fußball macht!</w:t>
      </w: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 xml:space="preserve">Trainiert wird in den Ferien am Freitag den </w:t>
      </w:r>
      <w:r>
        <w:rPr>
          <w:sz w:val="36"/>
          <w:szCs w:val="36"/>
        </w:rPr>
        <w:t>5</w:t>
      </w:r>
      <w:r w:rsidRPr="00B5011C">
        <w:rPr>
          <w:sz w:val="36"/>
          <w:szCs w:val="36"/>
        </w:rPr>
        <w:t>. und 1</w:t>
      </w:r>
      <w:r>
        <w:rPr>
          <w:sz w:val="36"/>
          <w:szCs w:val="36"/>
        </w:rPr>
        <w:t>2</w:t>
      </w:r>
      <w:r w:rsidRPr="00B5011C">
        <w:rPr>
          <w:sz w:val="36"/>
          <w:szCs w:val="36"/>
        </w:rPr>
        <w:t xml:space="preserve">. August von 15.30 Uhr bis 17.00 Uhr  </w:t>
      </w: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 xml:space="preserve">und </w:t>
      </w: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>nach den Ferien jeden Freitag von 15.30 Uhr bis 17.00 Uhr</w:t>
      </w:r>
    </w:p>
    <w:p w:rsidR="00F32425" w:rsidRPr="00B5011C" w:rsidRDefault="00F32425" w:rsidP="00552952">
      <w:pPr>
        <w:spacing w:line="240" w:lineRule="auto"/>
        <w:jc w:val="center"/>
        <w:rPr>
          <w:b/>
          <w:sz w:val="36"/>
          <w:szCs w:val="36"/>
        </w:rPr>
      </w:pPr>
      <w:r w:rsidRPr="00B5011C">
        <w:rPr>
          <w:b/>
          <w:sz w:val="36"/>
          <w:szCs w:val="36"/>
        </w:rPr>
        <w:t>Sportplatz Jahnstraße, Steinhausen</w:t>
      </w:r>
    </w:p>
    <w:p w:rsidR="00F32425" w:rsidRDefault="00F32425" w:rsidP="00552952">
      <w:pPr>
        <w:spacing w:line="240" w:lineRule="auto"/>
        <w:jc w:val="both"/>
        <w:rPr>
          <w:sz w:val="36"/>
          <w:szCs w:val="36"/>
        </w:rPr>
      </w:pPr>
    </w:p>
    <w:p w:rsidR="00F32425" w:rsidRPr="00B5011C" w:rsidRDefault="00F32425" w:rsidP="00552952">
      <w:pPr>
        <w:spacing w:line="240" w:lineRule="auto"/>
        <w:jc w:val="both"/>
        <w:rPr>
          <w:sz w:val="36"/>
          <w:szCs w:val="36"/>
        </w:rPr>
      </w:pPr>
      <w:r w:rsidRPr="00B5011C">
        <w:rPr>
          <w:sz w:val="36"/>
          <w:szCs w:val="36"/>
        </w:rPr>
        <w:t>Die Trainerinnen</w:t>
      </w:r>
    </w:p>
    <w:p w:rsidR="00F32425" w:rsidRPr="00FB3C22" w:rsidRDefault="00F32425" w:rsidP="00E818B1">
      <w:pPr>
        <w:spacing w:line="240" w:lineRule="auto"/>
        <w:rPr>
          <w:b/>
          <w:sz w:val="52"/>
          <w:szCs w:val="52"/>
        </w:rPr>
      </w:pPr>
      <w:r w:rsidRPr="00FB3C22">
        <w:rPr>
          <w:sz w:val="36"/>
          <w:szCs w:val="36"/>
        </w:rPr>
        <w:t>Chiara Drohen</w:t>
      </w:r>
      <w:r w:rsidRPr="00FB3C22">
        <w:rPr>
          <w:sz w:val="36"/>
          <w:szCs w:val="36"/>
        </w:rPr>
        <w:tab/>
      </w:r>
      <w:r w:rsidRPr="00FB3C22">
        <w:rPr>
          <w:sz w:val="36"/>
          <w:szCs w:val="36"/>
        </w:rPr>
        <w:tab/>
      </w:r>
      <w:r w:rsidRPr="00FB3C22">
        <w:rPr>
          <w:sz w:val="36"/>
          <w:szCs w:val="36"/>
        </w:rPr>
        <w:tab/>
      </w:r>
      <w:r w:rsidRPr="00FB3C22">
        <w:rPr>
          <w:sz w:val="36"/>
          <w:szCs w:val="36"/>
        </w:rPr>
        <w:tab/>
        <w:t>Eva Potthast</w:t>
      </w:r>
      <w:r w:rsidRPr="00FB3C22">
        <w:rPr>
          <w:sz w:val="36"/>
          <w:szCs w:val="36"/>
        </w:rPr>
        <w:br/>
        <w:t>Tel. 015779714059</w:t>
      </w:r>
      <w:r w:rsidRPr="00FB3C22">
        <w:rPr>
          <w:sz w:val="36"/>
          <w:szCs w:val="36"/>
        </w:rPr>
        <w:tab/>
      </w:r>
      <w:r w:rsidRPr="00FB3C22">
        <w:rPr>
          <w:sz w:val="36"/>
          <w:szCs w:val="36"/>
        </w:rPr>
        <w:tab/>
      </w:r>
      <w:r w:rsidRPr="00FB3C22">
        <w:rPr>
          <w:sz w:val="36"/>
          <w:szCs w:val="36"/>
        </w:rPr>
        <w:tab/>
        <w:t>Tel. 015779454016</w:t>
      </w:r>
      <w:r w:rsidRPr="00FB3C22">
        <w:rPr>
          <w:b/>
          <w:sz w:val="52"/>
          <w:szCs w:val="52"/>
        </w:rPr>
        <w:tab/>
      </w:r>
    </w:p>
    <w:p w:rsidR="00F32425" w:rsidRPr="00FB3C22" w:rsidRDefault="00F32425" w:rsidP="00E818B1">
      <w:pPr>
        <w:spacing w:line="240" w:lineRule="auto"/>
        <w:rPr>
          <w:b/>
          <w:sz w:val="32"/>
          <w:szCs w:val="32"/>
          <w:u w:val="single"/>
        </w:rPr>
      </w:pPr>
      <w:r w:rsidRPr="00FB3C22">
        <w:rPr>
          <w:b/>
          <w:sz w:val="32"/>
          <w:szCs w:val="32"/>
          <w:u w:val="single"/>
        </w:rPr>
        <w:t>Die TuS-Mädchen im Internet: www.tus-grashuepfer.jimdo.com</w:t>
      </w:r>
    </w:p>
    <w:sectPr w:rsidR="00F32425" w:rsidRPr="00FB3C22" w:rsidSect="00B5011C"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25" w:rsidRDefault="00F32425" w:rsidP="00FF4B77">
      <w:pPr>
        <w:spacing w:after="0" w:line="240" w:lineRule="auto"/>
      </w:pPr>
      <w:r>
        <w:separator/>
      </w:r>
    </w:p>
  </w:endnote>
  <w:endnote w:type="continuationSeparator" w:id="0">
    <w:p w:rsidR="00F32425" w:rsidRDefault="00F32425" w:rsidP="00FF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25" w:rsidRDefault="00F32425" w:rsidP="00FF4B77">
      <w:pPr>
        <w:spacing w:after="0" w:line="240" w:lineRule="auto"/>
      </w:pPr>
      <w:r>
        <w:separator/>
      </w:r>
    </w:p>
  </w:footnote>
  <w:footnote w:type="continuationSeparator" w:id="0">
    <w:p w:rsidR="00F32425" w:rsidRDefault="00F32425" w:rsidP="00FF4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10"/>
    <w:rsid w:val="00184A10"/>
    <w:rsid w:val="00362A4B"/>
    <w:rsid w:val="004117FF"/>
    <w:rsid w:val="00426E63"/>
    <w:rsid w:val="004435B7"/>
    <w:rsid w:val="00552952"/>
    <w:rsid w:val="005F3804"/>
    <w:rsid w:val="0062674D"/>
    <w:rsid w:val="00843732"/>
    <w:rsid w:val="008659EA"/>
    <w:rsid w:val="00AB4E83"/>
    <w:rsid w:val="00AD38F1"/>
    <w:rsid w:val="00AF0FF3"/>
    <w:rsid w:val="00B5011C"/>
    <w:rsid w:val="00C80887"/>
    <w:rsid w:val="00D83168"/>
    <w:rsid w:val="00E818B1"/>
    <w:rsid w:val="00F32425"/>
    <w:rsid w:val="00FB3C22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B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B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94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U11-Mädchenmannschaft</dc:title>
  <dc:subject/>
  <dc:creator>Markus</dc:creator>
  <cp:keywords/>
  <dc:description/>
  <cp:lastModifiedBy>Markus Drohen</cp:lastModifiedBy>
  <cp:revision>6</cp:revision>
  <dcterms:created xsi:type="dcterms:W3CDTF">2011-08-02T08:01:00Z</dcterms:created>
  <dcterms:modified xsi:type="dcterms:W3CDTF">2011-08-03T09:28:00Z</dcterms:modified>
</cp:coreProperties>
</file>